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642637D7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ACE0B29" w14:textId="01E86185" w:rsidR="001B2ABD" w:rsidRDefault="00246B6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186942D" wp14:editId="5296E552">
                  <wp:extent cx="1838325" cy="2828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D8F205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06D8EB4D" w14:textId="07ADE53B" w:rsidR="001B2ABD" w:rsidRPr="00985B27" w:rsidRDefault="0059133B" w:rsidP="001B2ABD">
            <w:pPr>
              <w:pStyle w:val="Nzev"/>
              <w:rPr>
                <w:rFonts w:ascii="Bahnschrift SemiBold" w:hAnsi="Bahnschrift SemiBold"/>
                <w:b/>
                <w:bCs/>
                <w:sz w:val="72"/>
                <w:szCs w:val="72"/>
              </w:rPr>
            </w:pPr>
            <w:r w:rsidRPr="00985B27">
              <w:rPr>
                <w:rFonts w:ascii="Bahnschrift SemiBold" w:hAnsi="Bahnschrift SemiBold"/>
                <w:b/>
                <w:bCs/>
                <w:sz w:val="72"/>
                <w:szCs w:val="72"/>
              </w:rPr>
              <w:t>Lenka Št</w:t>
            </w:r>
            <w:r w:rsidRPr="00985B27">
              <w:rPr>
                <w:rFonts w:ascii="Bahnschrift SemiBold" w:hAnsi="Bahnschrift SemiBold" w:cs="Calibri"/>
                <w:b/>
                <w:bCs/>
                <w:sz w:val="72"/>
                <w:szCs w:val="72"/>
              </w:rPr>
              <w:t>ě</w:t>
            </w:r>
            <w:r w:rsidRPr="00985B27">
              <w:rPr>
                <w:rFonts w:ascii="Bahnschrift SemiBold" w:hAnsi="Bahnschrift SemiBold"/>
                <w:b/>
                <w:bCs/>
                <w:sz w:val="72"/>
                <w:szCs w:val="72"/>
              </w:rPr>
              <w:t>rbov</w:t>
            </w:r>
            <w:r w:rsidRPr="00985B27">
              <w:rPr>
                <w:rFonts w:ascii="Bahnschrift SemiBold" w:hAnsi="Bahnschrift SemiBold" w:cs="Baskerville Old Face"/>
                <w:b/>
                <w:bCs/>
                <w:sz w:val="72"/>
                <w:szCs w:val="72"/>
              </w:rPr>
              <w:t>á</w:t>
            </w:r>
          </w:p>
          <w:p w14:paraId="353FC4FA" w14:textId="51E1503F" w:rsidR="0059133B" w:rsidRDefault="0059133B" w:rsidP="0059133B">
            <w:pPr>
              <w:rPr>
                <w:rFonts w:ascii="Bahnschrift SemiBold" w:hAnsi="Bahnschrift SemiBold"/>
              </w:rPr>
            </w:pPr>
          </w:p>
          <w:p w14:paraId="4BD070D4" w14:textId="16855D18" w:rsidR="00985B27" w:rsidRDefault="00985B27" w:rsidP="0059133B">
            <w:pPr>
              <w:rPr>
                <w:rFonts w:ascii="Bahnschrift SemiBold" w:hAnsi="Bahnschrift SemiBold"/>
              </w:rPr>
            </w:pPr>
          </w:p>
          <w:p w14:paraId="155120A9" w14:textId="77777777" w:rsidR="00985B27" w:rsidRPr="00985B27" w:rsidRDefault="00985B27" w:rsidP="0059133B">
            <w:pPr>
              <w:rPr>
                <w:rFonts w:ascii="Bahnschrift SemiBold" w:hAnsi="Bahnschrift SemiBold"/>
              </w:rPr>
            </w:pPr>
          </w:p>
          <w:p w14:paraId="11B92897" w14:textId="77777777" w:rsidR="0059133B" w:rsidRPr="00985B27" w:rsidRDefault="0059133B" w:rsidP="0059133B">
            <w:pPr>
              <w:rPr>
                <w:rFonts w:ascii="Bahnschrift SemiBold" w:hAnsi="Bahnschrift SemiBold"/>
              </w:rPr>
            </w:pPr>
          </w:p>
          <w:p w14:paraId="4AC78AD7" w14:textId="4899FE92" w:rsidR="001B2ABD" w:rsidRPr="00985B27" w:rsidRDefault="0059133B" w:rsidP="0059133B">
            <w:pPr>
              <w:pStyle w:val="Podnadpis"/>
              <w:ind w:left="1080"/>
              <w:rPr>
                <w:rFonts w:ascii="Bahnschrift Light" w:hAnsi="Bahnschrift Light"/>
                <w:b/>
                <w:bCs/>
                <w:sz w:val="28"/>
              </w:rPr>
            </w:pPr>
            <w:r w:rsidRPr="00985B27">
              <w:rPr>
                <w:rFonts w:ascii="Bahnschrift SemiBold" w:hAnsi="Bahnschrift SemiBold"/>
                <w:b/>
                <w:bCs/>
                <w:spacing w:val="30"/>
                <w:sz w:val="28"/>
              </w:rPr>
              <w:t xml:space="preserve">* 8. </w:t>
            </w:r>
            <w:r w:rsidR="00D70FE2" w:rsidRPr="00985B27">
              <w:rPr>
                <w:rFonts w:ascii="Bahnschrift SemiBold" w:hAnsi="Bahnschrift SemiBold"/>
                <w:b/>
                <w:bCs/>
                <w:spacing w:val="30"/>
                <w:sz w:val="28"/>
              </w:rPr>
              <w:t>SRPNA</w:t>
            </w:r>
            <w:r w:rsidRPr="00985B27">
              <w:rPr>
                <w:rFonts w:ascii="Bahnschrift SemiBold" w:hAnsi="Bahnschrift SemiBold"/>
                <w:b/>
                <w:bCs/>
                <w:spacing w:val="30"/>
                <w:sz w:val="28"/>
              </w:rPr>
              <w:t xml:space="preserve"> 199</w:t>
            </w:r>
            <w:r w:rsidRPr="00985B27">
              <w:rPr>
                <w:rFonts w:ascii="Bahnschrift SemiBold" w:hAnsi="Bahnschrift SemiBold"/>
                <w:b/>
                <w:bCs/>
                <w:spacing w:val="10"/>
                <w:sz w:val="28"/>
              </w:rPr>
              <w:t>4</w:t>
            </w:r>
          </w:p>
        </w:tc>
      </w:tr>
      <w:tr w:rsidR="001B2ABD" w14:paraId="5F70707D" w14:textId="77777777" w:rsidTr="00AE7882">
        <w:tc>
          <w:tcPr>
            <w:tcW w:w="3600" w:type="dxa"/>
          </w:tcPr>
          <w:p w14:paraId="41B93028" w14:textId="77777777" w:rsidR="004D3011" w:rsidRDefault="004D3011" w:rsidP="004D3011"/>
          <w:p w14:paraId="6152C53D" w14:textId="5BE3880D" w:rsidR="0059133B" w:rsidRDefault="0059133B" w:rsidP="004D3011"/>
          <w:p w14:paraId="42E743C6" w14:textId="3D1FCFBB" w:rsidR="00056515" w:rsidRDefault="00056515" w:rsidP="004D3011"/>
          <w:p w14:paraId="087119BF" w14:textId="5AF5523C" w:rsidR="00056515" w:rsidRPr="00985B27" w:rsidRDefault="00056515" w:rsidP="004D3011">
            <w:pPr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</w:pPr>
            <w:r w:rsidRPr="00985B27"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  <w:t>STUDIUM</w:t>
            </w:r>
          </w:p>
          <w:p w14:paraId="3B72C7E4" w14:textId="77777777" w:rsidR="0059133B" w:rsidRPr="00985B27" w:rsidRDefault="0059133B" w:rsidP="004D3011">
            <w:pPr>
              <w:rPr>
                <w:rFonts w:ascii="Bahnschrift Light" w:hAnsi="Bahnschrift Light"/>
              </w:rPr>
            </w:pPr>
          </w:p>
          <w:p w14:paraId="3D6B3C7C" w14:textId="41E67C3C" w:rsidR="0059133B" w:rsidRPr="00985B27" w:rsidRDefault="0059133B" w:rsidP="00056515">
            <w:pPr>
              <w:pStyle w:val="Odstavecseseznamem"/>
              <w:numPr>
                <w:ilvl w:val="0"/>
                <w:numId w:val="3"/>
              </w:numPr>
              <w:ind w:left="306" w:hanging="306"/>
              <w:rPr>
                <w:rFonts w:ascii="Bahnschrift Light" w:hAnsi="Bahnschrift Light"/>
                <w:sz w:val="24"/>
                <w:szCs w:val="24"/>
              </w:rPr>
            </w:pPr>
            <w:r w:rsidRPr="00985B27">
              <w:rPr>
                <w:rFonts w:ascii="Bahnschrift Light" w:hAnsi="Bahnschrift Light"/>
                <w:b/>
                <w:bCs/>
                <w:sz w:val="24"/>
                <w:szCs w:val="24"/>
              </w:rPr>
              <w:t>2006–2014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 xml:space="preserve"> studentka Gymnázia Dašická v</w:t>
            </w:r>
            <w:r w:rsidR="00056515" w:rsidRPr="00985B27">
              <w:rPr>
                <w:rFonts w:ascii="Bahnschrift Light" w:hAnsi="Bahnschrift Light"/>
                <w:sz w:val="24"/>
                <w:szCs w:val="24"/>
              </w:rPr>
              <w:t> 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>Pardubicích</w:t>
            </w:r>
          </w:p>
          <w:p w14:paraId="55FC45E6" w14:textId="5C6CFAEF" w:rsidR="0059133B" w:rsidRPr="00985B27" w:rsidRDefault="0059133B" w:rsidP="00056515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Bahnschrift Light" w:hAnsi="Bahnschrift Light"/>
                <w:sz w:val="24"/>
                <w:szCs w:val="24"/>
              </w:rPr>
            </w:pPr>
            <w:r w:rsidRPr="00985B27">
              <w:rPr>
                <w:rFonts w:ascii="Bahnschrift Light" w:hAnsi="Bahnschrift Light"/>
                <w:b/>
                <w:bCs/>
                <w:sz w:val="24"/>
                <w:szCs w:val="24"/>
              </w:rPr>
              <w:t>2014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 xml:space="preserve"> – dosud studentka </w:t>
            </w:r>
            <w:r w:rsidR="00056515" w:rsidRPr="00985B27">
              <w:rPr>
                <w:rFonts w:ascii="Bahnschrift Light" w:hAnsi="Bahnschrift Light"/>
                <w:sz w:val="24"/>
                <w:szCs w:val="24"/>
              </w:rPr>
              <w:t xml:space="preserve">       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>III. léka</w:t>
            </w:r>
            <w:r w:rsidRPr="00985B27">
              <w:rPr>
                <w:rFonts w:ascii="Bahnschrift Light" w:hAnsi="Bahnschrift Light" w:cs="Calibri"/>
                <w:sz w:val="24"/>
                <w:szCs w:val="24"/>
              </w:rPr>
              <w:t>ř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>sk</w:t>
            </w:r>
            <w:r w:rsidRPr="00985B27">
              <w:rPr>
                <w:rFonts w:ascii="Bahnschrift Light" w:hAnsi="Bahnschrift Light" w:cs="Baskerville Old Face"/>
                <w:sz w:val="24"/>
                <w:szCs w:val="24"/>
              </w:rPr>
              <w:t>é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t xml:space="preserve"> fakulty Univerzity Karlovy v Praze</w:t>
            </w:r>
          </w:p>
          <w:p w14:paraId="67259B99" w14:textId="77777777" w:rsidR="0059133B" w:rsidRPr="00985B27" w:rsidRDefault="0059133B" w:rsidP="004D3011">
            <w:pPr>
              <w:rPr>
                <w:rFonts w:ascii="Bahnschrift Light" w:hAnsi="Bahnschrift Light"/>
              </w:rPr>
            </w:pPr>
          </w:p>
          <w:p w14:paraId="2CCCB133" w14:textId="77777777" w:rsidR="00246B60" w:rsidRPr="00985B27" w:rsidRDefault="00246B60" w:rsidP="004D3011">
            <w:pPr>
              <w:rPr>
                <w:rFonts w:ascii="Bahnschrift Light" w:hAnsi="Bahnschrift Light"/>
              </w:rPr>
            </w:pPr>
          </w:p>
          <w:p w14:paraId="0579DCD4" w14:textId="77777777" w:rsidR="00246B60" w:rsidRPr="00985B27" w:rsidRDefault="00246B60" w:rsidP="004D3011">
            <w:pPr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</w:pPr>
            <w:r w:rsidRPr="00985B27"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  <w:t>TRENÉ</w:t>
            </w:r>
            <w:r w:rsidRPr="00985B27">
              <w:rPr>
                <w:rFonts w:ascii="Bahnschrift Light" w:hAnsi="Bahnschrift Light" w:cs="Calibri"/>
                <w:b/>
                <w:bCs/>
                <w:i/>
                <w:iCs/>
                <w:sz w:val="22"/>
                <w:u w:val="single"/>
              </w:rPr>
              <w:t>Ř</w:t>
            </w:r>
            <w:r w:rsidRPr="00985B27"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  <w:t>I</w:t>
            </w:r>
          </w:p>
          <w:p w14:paraId="7F0B2698" w14:textId="77777777" w:rsidR="00246B60" w:rsidRPr="00985B27" w:rsidRDefault="00246B60" w:rsidP="004D3011">
            <w:pPr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</w:pPr>
          </w:p>
          <w:p w14:paraId="5C60B9EE" w14:textId="043B09A8" w:rsidR="00592EF8" w:rsidRPr="00985B27" w:rsidRDefault="00FE0DE8" w:rsidP="004D3011">
            <w:pPr>
              <w:rPr>
                <w:rFonts w:ascii="Bahnschrift Light" w:hAnsi="Bahnschrift Light"/>
                <w:b/>
                <w:bCs/>
                <w:sz w:val="22"/>
              </w:rPr>
            </w:pPr>
            <w:r w:rsidRPr="00985B27">
              <w:rPr>
                <w:rFonts w:ascii="Bahnschrift Light" w:hAnsi="Bahnschrift Light"/>
                <w:b/>
                <w:bCs/>
                <w:sz w:val="22"/>
              </w:rPr>
              <w:t>2000–2002</w:t>
            </w:r>
          </w:p>
          <w:p w14:paraId="2B5CFC87" w14:textId="7C319352" w:rsidR="00592EF8" w:rsidRPr="00985B27" w:rsidRDefault="00FE0DE8" w:rsidP="004D3011">
            <w:pPr>
              <w:rPr>
                <w:rFonts w:ascii="Bahnschrift Light" w:hAnsi="Bahnschrift Light"/>
                <w:sz w:val="22"/>
              </w:rPr>
            </w:pPr>
            <w:r w:rsidRPr="00985B27">
              <w:rPr>
                <w:rFonts w:ascii="Bahnschrift Light" w:hAnsi="Bahnschrift Light"/>
                <w:sz w:val="22"/>
              </w:rPr>
              <w:t xml:space="preserve">      Cvr</w:t>
            </w:r>
            <w:r w:rsidRPr="00985B27">
              <w:rPr>
                <w:rFonts w:ascii="Bahnschrift Light" w:hAnsi="Bahnschrift Light" w:cs="Calibri"/>
                <w:sz w:val="22"/>
              </w:rPr>
              <w:t>čkov</w:t>
            </w:r>
            <w:r w:rsidRPr="00985B27">
              <w:rPr>
                <w:rFonts w:ascii="Bahnschrift Light" w:hAnsi="Bahnschrift Light" w:cs="Baskerville Old Face"/>
                <w:sz w:val="22"/>
              </w:rPr>
              <w:t>á</w:t>
            </w:r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2002-2005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Tom</w:t>
            </w:r>
            <w:r w:rsidRPr="00985B27">
              <w:rPr>
                <w:rFonts w:ascii="Bahnschrift Light" w:hAnsi="Bahnschrift Light" w:cs="Baskerville Old Face"/>
                <w:sz w:val="22"/>
              </w:rPr>
              <w:t>áš</w:t>
            </w:r>
            <w:r w:rsidRPr="00985B27">
              <w:rPr>
                <w:rFonts w:ascii="Bahnschrift Light" w:hAnsi="Bahnschrift Light" w:cs="Calibri"/>
                <w:sz w:val="22"/>
              </w:rPr>
              <w:t xml:space="preserve"> </w:t>
            </w:r>
            <w:proofErr w:type="spellStart"/>
            <w:r w:rsidRPr="00985B27">
              <w:rPr>
                <w:rFonts w:ascii="Bahnschrift Light" w:hAnsi="Bahnschrift Light" w:cs="Calibri"/>
                <w:sz w:val="22"/>
              </w:rPr>
              <w:t>G</w:t>
            </w:r>
            <w:r w:rsidRPr="00985B27">
              <w:rPr>
                <w:rFonts w:ascii="Bahnschrift Light" w:hAnsi="Bahnschrift Light" w:cs="Baskerville Old Face"/>
                <w:sz w:val="22"/>
              </w:rPr>
              <w:t>öö</w:t>
            </w:r>
            <w:r w:rsidRPr="00985B27">
              <w:rPr>
                <w:rFonts w:ascii="Bahnschrift Light" w:hAnsi="Bahnschrift Light" w:cs="Calibri"/>
                <w:sz w:val="22"/>
              </w:rPr>
              <w:t>z</w:t>
            </w:r>
            <w:proofErr w:type="spellEnd"/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2005-2006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Satrapov</w:t>
            </w:r>
            <w:r w:rsidRPr="00985B27">
              <w:rPr>
                <w:rFonts w:ascii="Bahnschrift Light" w:hAnsi="Bahnschrift Light" w:cs="Baskerville Old Face"/>
                <w:sz w:val="22"/>
              </w:rPr>
              <w:t>á</w:t>
            </w:r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2006-2012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Tom</w:t>
            </w:r>
            <w:r w:rsidRPr="00985B27">
              <w:rPr>
                <w:rFonts w:ascii="Bahnschrift Light" w:hAnsi="Bahnschrift Light" w:cs="Baskerville Old Face"/>
                <w:sz w:val="22"/>
              </w:rPr>
              <w:t>áš</w:t>
            </w:r>
            <w:r w:rsidRPr="00985B27">
              <w:rPr>
                <w:rFonts w:ascii="Bahnschrift Light" w:hAnsi="Bahnschrift Light" w:cs="Calibri"/>
                <w:sz w:val="22"/>
              </w:rPr>
              <w:t xml:space="preserve"> Neterda</w:t>
            </w:r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2012-2013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Tom</w:t>
            </w:r>
            <w:r w:rsidRPr="00985B27">
              <w:rPr>
                <w:rFonts w:ascii="Bahnschrift Light" w:hAnsi="Bahnschrift Light" w:cs="Baskerville Old Face"/>
                <w:sz w:val="22"/>
              </w:rPr>
              <w:t>áš</w:t>
            </w:r>
            <w:r w:rsidRPr="00985B27">
              <w:rPr>
                <w:rFonts w:ascii="Bahnschrift Light" w:hAnsi="Bahnschrift Light" w:cs="Calibri"/>
                <w:sz w:val="22"/>
              </w:rPr>
              <w:t xml:space="preserve"> Roztočil</w:t>
            </w:r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2013-2014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Lenka </w:t>
            </w:r>
            <w:proofErr w:type="spellStart"/>
            <w:r w:rsidRPr="00985B27">
              <w:rPr>
                <w:rFonts w:ascii="Bahnschrift Light" w:hAnsi="Bahnschrift Light" w:cs="Calibri"/>
                <w:sz w:val="22"/>
              </w:rPr>
              <w:t>Korchň</w:t>
            </w:r>
            <w:r w:rsidRPr="00985B27">
              <w:rPr>
                <w:rFonts w:ascii="Bahnschrift Light" w:hAnsi="Bahnschrift Light" w:cs="Baskerville Old Face"/>
                <w:sz w:val="22"/>
              </w:rPr>
              <w:t>á</w:t>
            </w:r>
            <w:r w:rsidRPr="00985B27">
              <w:rPr>
                <w:rFonts w:ascii="Bahnschrift Light" w:hAnsi="Bahnschrift Light" w:cs="Calibri"/>
                <w:sz w:val="22"/>
              </w:rPr>
              <w:t>kov</w:t>
            </w:r>
            <w:r w:rsidRPr="00985B27">
              <w:rPr>
                <w:rFonts w:ascii="Bahnschrift Light" w:hAnsi="Bahnschrift Light" w:cs="Baskerville Old Face"/>
                <w:sz w:val="22"/>
              </w:rPr>
              <w:t>á</w:t>
            </w:r>
            <w:proofErr w:type="spellEnd"/>
            <w:r w:rsidRPr="00985B27">
              <w:rPr>
                <w:rFonts w:ascii="Bahnschrift Light" w:hAnsi="Bahnschrift Light" w:cs="Calibri"/>
                <w:sz w:val="22"/>
              </w:rPr>
              <w:br/>
            </w:r>
            <w:r w:rsidRPr="00985B27">
              <w:rPr>
                <w:rFonts w:ascii="Bahnschrift Light" w:hAnsi="Bahnschrift Light" w:cs="Calibri"/>
                <w:b/>
                <w:bCs/>
                <w:sz w:val="22"/>
              </w:rPr>
              <w:t>2014-2015</w:t>
            </w:r>
            <w:r w:rsidRPr="00985B27">
              <w:rPr>
                <w:rFonts w:ascii="Bahnschrift Light" w:hAnsi="Bahnschrift Light" w:cs="Calibri"/>
                <w:sz w:val="22"/>
              </w:rPr>
              <w:br/>
              <w:t xml:space="preserve">       Josef Nalezen</w:t>
            </w:r>
            <w:r w:rsidRPr="00985B27">
              <w:rPr>
                <w:rFonts w:ascii="Bahnschrift Light" w:hAnsi="Bahnschrift Light" w:cs="Baskerville Old Face"/>
                <w:sz w:val="22"/>
              </w:rPr>
              <w:t>ý</w:t>
            </w:r>
          </w:p>
          <w:p w14:paraId="588413BE" w14:textId="05C9D780" w:rsidR="00246B60" w:rsidRPr="00985B27" w:rsidRDefault="00592EF8" w:rsidP="004D3011">
            <w:pPr>
              <w:rPr>
                <w:rFonts w:ascii="Bahnschrift Light" w:hAnsi="Bahnschrift Light"/>
                <w:b/>
                <w:bCs/>
                <w:sz w:val="22"/>
              </w:rPr>
            </w:pPr>
            <w:r w:rsidRPr="00985B27">
              <w:rPr>
                <w:rFonts w:ascii="Bahnschrift Light" w:hAnsi="Bahnschrift Light"/>
                <w:b/>
                <w:bCs/>
                <w:sz w:val="22"/>
              </w:rPr>
              <w:t>2015 – dosud</w:t>
            </w:r>
          </w:p>
          <w:p w14:paraId="7861F6F8" w14:textId="70348B55" w:rsidR="00592EF8" w:rsidRPr="00246B60" w:rsidRDefault="00592EF8" w:rsidP="004D3011">
            <w:pPr>
              <w:rPr>
                <w:rFonts w:ascii="Baskerville Old Face" w:hAnsi="Baskerville Old Face"/>
                <w:sz w:val="22"/>
              </w:rPr>
            </w:pPr>
            <w:r w:rsidRPr="00985B27">
              <w:rPr>
                <w:rFonts w:ascii="Bahnschrift Light" w:hAnsi="Bahnschrift Light"/>
                <w:sz w:val="22"/>
              </w:rPr>
              <w:t xml:space="preserve">      Jan Srb</w:t>
            </w:r>
          </w:p>
        </w:tc>
        <w:tc>
          <w:tcPr>
            <w:tcW w:w="720" w:type="dxa"/>
          </w:tcPr>
          <w:p w14:paraId="614C71B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4CB4645C" w14:textId="2785772B" w:rsidR="001B2ABD" w:rsidRPr="00985B27" w:rsidRDefault="001B2ABD" w:rsidP="00036450">
            <w:pPr>
              <w:pStyle w:val="Nadpis2"/>
              <w:rPr>
                <w:rFonts w:ascii="Bahnschrift Light" w:hAnsi="Bahnschrift Light"/>
              </w:rPr>
            </w:pPr>
          </w:p>
          <w:p w14:paraId="46397FA4" w14:textId="77805FB8" w:rsidR="00056515" w:rsidRPr="00985B27" w:rsidRDefault="00056515" w:rsidP="00056515">
            <w:pPr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</w:pPr>
            <w:r w:rsidRPr="00985B27"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  <w:t>SPORTOVNÍ ÚSP</w:t>
            </w:r>
            <w:r w:rsidRPr="00985B27">
              <w:rPr>
                <w:rFonts w:ascii="Bahnschrift Light" w:hAnsi="Bahnschrift Light" w:cs="Calibri"/>
                <w:b/>
                <w:bCs/>
                <w:i/>
                <w:iCs/>
                <w:sz w:val="22"/>
                <w:u w:val="single"/>
              </w:rPr>
              <w:t>Ě</w:t>
            </w:r>
            <w:r w:rsidRPr="00985B27">
              <w:rPr>
                <w:rFonts w:ascii="Bahnschrift Light" w:hAnsi="Bahnschrift Light"/>
                <w:b/>
                <w:bCs/>
                <w:i/>
                <w:iCs/>
                <w:sz w:val="22"/>
                <w:u w:val="single"/>
              </w:rPr>
              <w:t>CHY</w:t>
            </w:r>
          </w:p>
          <w:p w14:paraId="0B070633" w14:textId="77777777" w:rsidR="00056515" w:rsidRPr="00985B27" w:rsidRDefault="00056515" w:rsidP="00056515">
            <w:pPr>
              <w:rPr>
                <w:rFonts w:ascii="Bahnschrift Light" w:hAnsi="Bahnschrift Light"/>
              </w:rPr>
            </w:pPr>
          </w:p>
          <w:p w14:paraId="2C6ADAA8" w14:textId="01BB4A60" w:rsidR="00036450" w:rsidRPr="00985B27" w:rsidRDefault="00056515" w:rsidP="00056515">
            <w:pPr>
              <w:rPr>
                <w:rFonts w:ascii="Bahnschrift Light" w:hAnsi="Bahnschrift Light" w:cs="Calibri"/>
                <w:b/>
                <w:bCs/>
                <w:sz w:val="22"/>
              </w:rPr>
            </w:pPr>
            <w:r w:rsidRPr="00985B27">
              <w:rPr>
                <w:rFonts w:ascii="Bahnschrift Light" w:hAnsi="Bahnschrift Light"/>
                <w:b/>
                <w:bCs/>
                <w:sz w:val="22"/>
              </w:rPr>
              <w:t xml:space="preserve">9. 9. 2010   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úsp</w:t>
            </w:r>
            <w:r w:rsidRPr="00985B27">
              <w:rPr>
                <w:rStyle w:val="Siln"/>
                <w:rFonts w:ascii="Bahnschrift Light" w:hAnsi="Bahnschrift Light" w:cs="Calibri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ě</w:t>
            </w:r>
            <w:r w:rsidRPr="00985B27">
              <w:rPr>
                <w:rStyle w:val="Siln"/>
                <w:rFonts w:ascii="Bahnschrift Light" w:hAnsi="Bahnschrift Light" w:cs="Baskerville Old Face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š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n</w:t>
            </w:r>
            <w:r w:rsidRPr="00985B27">
              <w:rPr>
                <w:rStyle w:val="Siln"/>
                <w:rFonts w:ascii="Bahnschrift Light" w:hAnsi="Bahnschrift Light" w:cs="Baskerville Old Face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ý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 xml:space="preserve"> pokus o zdol</w:t>
            </w:r>
            <w:r w:rsidRPr="00985B27">
              <w:rPr>
                <w:rStyle w:val="Siln"/>
                <w:rFonts w:ascii="Bahnschrift Light" w:hAnsi="Bahnschrift Light" w:cs="Baskerville Old Face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á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n</w:t>
            </w:r>
            <w:r w:rsidRPr="00985B27">
              <w:rPr>
                <w:rStyle w:val="Siln"/>
                <w:rFonts w:ascii="Bahnschrift Light" w:hAnsi="Bahnschrift Light" w:cs="Baskerville Old Face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í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 xml:space="preserve"> Kan</w:t>
            </w:r>
            <w:r w:rsidRPr="00985B27">
              <w:rPr>
                <w:rStyle w:val="Siln"/>
                <w:rFonts w:ascii="Bahnschrift Light" w:hAnsi="Bahnschrift Light" w:cs="Baskerville Old Face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á</w:t>
            </w:r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 xml:space="preserve">lu </w:t>
            </w:r>
            <w:proofErr w:type="spellStart"/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LaManche</w:t>
            </w:r>
            <w:proofErr w:type="spellEnd"/>
            <w:r w:rsidRPr="00985B27">
              <w:rPr>
                <w:rStyle w:val="Siln"/>
                <w:rFonts w:ascii="Bahnschrift Light" w:hAnsi="Bahnschrift Light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 xml:space="preserve"> v </w:t>
            </w:r>
            <w:r w:rsidRPr="00985B27">
              <w:rPr>
                <w:rStyle w:val="Siln"/>
                <w:rFonts w:ascii="Bahnschrift Light" w:hAnsi="Bahnschrift Light" w:cs="Calibri"/>
                <w:b w:val="0"/>
                <w:bCs w:val="0"/>
                <w:sz w:val="22"/>
                <w:bdr w:val="none" w:sz="0" w:space="0" w:color="auto" w:frame="1"/>
                <w:shd w:val="clear" w:color="auto" w:fill="FFFFFF"/>
              </w:rPr>
              <w:t>čase 9:22</w:t>
            </w:r>
          </w:p>
          <w:p w14:paraId="2E62C79A" w14:textId="77777777" w:rsidR="004D3011" w:rsidRPr="00985B27" w:rsidRDefault="004D3011" w:rsidP="00036450">
            <w:pPr>
              <w:rPr>
                <w:rFonts w:ascii="Bahnschrift Light" w:hAnsi="Bahnschrift Light"/>
              </w:rPr>
            </w:pPr>
          </w:p>
          <w:p w14:paraId="514E660A" w14:textId="7EA90E61" w:rsidR="00246B60" w:rsidRPr="00985B27" w:rsidRDefault="00056515" w:rsidP="004D3011">
            <w:pPr>
              <w:rPr>
                <w:rStyle w:val="Siln"/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</w:pP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Mistrovství sv</w:t>
            </w:r>
            <w:r w:rsidRPr="00985B27">
              <w:rPr>
                <w:rStyle w:val="Siln"/>
                <w:rFonts w:ascii="Bahnschrift Light" w:hAnsi="Bahnschrift Light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ě</w:t>
            </w: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ta</w:t>
            </w:r>
            <w:r w:rsidRPr="00985B27">
              <w:rPr>
                <w:rFonts w:ascii="Bahnschrift Light" w:hAnsi="Bahnschrift Light"/>
                <w:b/>
                <w:bCs/>
                <w:sz w:val="22"/>
                <w:bdr w:val="none" w:sz="0" w:space="0" w:color="auto" w:frame="1"/>
                <w:shd w:val="clear" w:color="auto" w:fill="FFFFFF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2015 Kaza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ň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15. m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í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sto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="00D21A4E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25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2017 Balaton     11. místo  25 km     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26. místo    5 km     </w:t>
            </w:r>
            <w:r w:rsidR="00246B60" w:rsidRPr="00985B27">
              <w:rPr>
                <w:rFonts w:ascii="Bahnschrift Light" w:hAnsi="Bahnschrift Light"/>
                <w:sz w:val="22"/>
                <w:shd w:val="clear" w:color="auto" w:fill="FFFFFF"/>
              </w:rPr>
              <w:br/>
              <w:t xml:space="preserve">                        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37. místo 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10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2019 </w:t>
            </w:r>
            <w:proofErr w:type="spellStart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Gwangju</w:t>
            </w:r>
            <w:proofErr w:type="spellEnd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   15. místo 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25 km      36. místo    5 km     </w:t>
            </w:r>
            <w:r w:rsidR="00246B60" w:rsidRPr="00985B27">
              <w:rPr>
                <w:rFonts w:ascii="Bahnschrift Light" w:hAnsi="Bahnschrift Light"/>
                <w:sz w:val="22"/>
                <w:shd w:val="clear" w:color="auto" w:fill="FFFFFF"/>
              </w:rPr>
              <w:br/>
              <w:t xml:space="preserve">                         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40. místo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10 km</w:t>
            </w:r>
            <w:r w:rsidR="00884CEE">
              <w:rPr>
                <w:rFonts w:ascii="Bahnschrift Light" w:hAnsi="Bahnschrift Light"/>
                <w:sz w:val="22"/>
                <w:shd w:val="clear" w:color="auto" w:fill="FFFFFF"/>
              </w:rPr>
              <w:br/>
              <w:t>2022 Budapešť  19. místo   5 km      27. místo   10 km</w:t>
            </w:r>
            <w:bookmarkStart w:id="0" w:name="_GoBack"/>
            <w:bookmarkEnd w:id="0"/>
            <w:r w:rsidRPr="00985B27">
              <w:rPr>
                <w:rFonts w:ascii="Bahnschrift Light" w:hAnsi="Bahnschrift Light"/>
                <w:sz w:val="22"/>
              </w:rPr>
              <w:br/>
            </w:r>
          </w:p>
          <w:p w14:paraId="696DCDB0" w14:textId="51950AFF" w:rsidR="00036450" w:rsidRPr="00985B27" w:rsidRDefault="00056515" w:rsidP="004D3011">
            <w:pPr>
              <w:rPr>
                <w:rFonts w:ascii="Bahnschrift Light" w:hAnsi="Bahnschrift Light"/>
                <w:sz w:val="22"/>
                <w:shd w:val="clear" w:color="auto" w:fill="FFFFFF"/>
              </w:rPr>
            </w:pP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Mistrovství Evropy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2014 Berlín      </w:t>
            </w:r>
            <w:r w:rsidR="00246B60"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14. místo   25 km     28. místo   10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2016 </w:t>
            </w:r>
            <w:proofErr w:type="spellStart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Hoorn</w:t>
            </w:r>
            <w:proofErr w:type="spellEnd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     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="00246B60"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10. místo   25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2018 Glasgow   14. místo   25 km     23. místo   10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2021 Budapeš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ť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="00D21A4E">
              <w:rPr>
                <w:rFonts w:ascii="Bahnschrift Light" w:hAnsi="Bahnschrift Light"/>
                <w:sz w:val="22"/>
                <w:shd w:val="clear" w:color="auto" w:fill="FFFFFF"/>
              </w:rPr>
              <w:t>1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6. m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í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sto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5 km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="00246B60"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21. m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í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sto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 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10 km</w:t>
            </w:r>
            <w:r w:rsidRPr="00985B27">
              <w:rPr>
                <w:rFonts w:ascii="Bahnschrift Light" w:hAnsi="Bahnschrift Light"/>
                <w:sz w:val="22"/>
              </w:rPr>
              <w:br/>
            </w:r>
            <w:r w:rsidR="00246B60" w:rsidRPr="00985B27">
              <w:rPr>
                <w:rStyle w:val="Siln"/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br/>
            </w: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Mistrovství sv</w:t>
            </w:r>
            <w:r w:rsidRPr="00985B27">
              <w:rPr>
                <w:rStyle w:val="Siln"/>
                <w:rFonts w:ascii="Bahnschrift Light" w:hAnsi="Bahnschrift Light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ě</w:t>
            </w: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ta junior</w:t>
            </w:r>
            <w:r w:rsidRPr="00985B27">
              <w:rPr>
                <w:rStyle w:val="Siln"/>
                <w:rFonts w:ascii="Bahnschrift Light" w:hAnsi="Bahnschrift Light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ů</w:t>
            </w:r>
            <w:r w:rsidRPr="00985B27">
              <w:rPr>
                <w:rFonts w:ascii="Bahnschrift Light" w:hAnsi="Bahnschrift Light"/>
                <w:b/>
                <w:bCs/>
                <w:sz w:val="22"/>
                <w:bdr w:val="none" w:sz="0" w:space="0" w:color="auto" w:frame="1"/>
                <w:shd w:val="clear" w:color="auto" w:fill="FFFFFF"/>
              </w:rPr>
              <w:br/>
            </w:r>
            <w:r w:rsidRPr="00985B27">
              <w:rPr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t xml:space="preserve">2012 </w:t>
            </w:r>
            <w:proofErr w:type="spellStart"/>
            <w:r w:rsidRPr="00985B27">
              <w:rPr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t>Welland</w:t>
            </w:r>
            <w:proofErr w:type="spellEnd"/>
            <w:r w:rsidRPr="00985B27">
              <w:rPr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t>     6. místo    hlídka    12. místo    7,5 km</w:t>
            </w:r>
            <w:r w:rsidRPr="00985B27">
              <w:rPr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br/>
            </w:r>
            <w:r w:rsidR="00246B60" w:rsidRPr="00985B27">
              <w:rPr>
                <w:rStyle w:val="Siln"/>
                <w:rFonts w:ascii="Bahnschrift Light" w:hAnsi="Bahnschrift Light"/>
                <w:sz w:val="22"/>
                <w:bdr w:val="none" w:sz="0" w:space="0" w:color="auto" w:frame="1"/>
                <w:shd w:val="clear" w:color="auto" w:fill="FFFFFF"/>
              </w:rPr>
              <w:br/>
            </w:r>
            <w:r w:rsidRPr="00985B27">
              <w:rPr>
                <w:rStyle w:val="Siln"/>
                <w:rFonts w:ascii="Bahnschrift Light" w:hAnsi="Bahnschrift Light"/>
                <w:sz w:val="24"/>
                <w:szCs w:val="24"/>
                <w:bdr w:val="none" w:sz="0" w:space="0" w:color="auto" w:frame="1"/>
                <w:shd w:val="clear" w:color="auto" w:fill="FFFFFF"/>
              </w:rPr>
              <w:t>Mistrovství Evropy junior</w:t>
            </w:r>
            <w:r w:rsidRPr="00985B27">
              <w:rPr>
                <w:rStyle w:val="Siln"/>
                <w:rFonts w:ascii="Bahnschrift Light" w:hAnsi="Bahnschrift Light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ů</w:t>
            </w:r>
            <w:r w:rsidRPr="00985B27">
              <w:rPr>
                <w:rFonts w:ascii="Bahnschrift Light" w:hAnsi="Bahnschrift Light"/>
                <w:sz w:val="24"/>
                <w:szCs w:val="24"/>
              </w:rPr>
              <w:br/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2012 </w:t>
            </w:r>
            <w:proofErr w:type="spellStart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Kocaeli</w:t>
            </w:r>
            <w:proofErr w:type="spellEnd"/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     16. místo   7,5 km</w:t>
            </w:r>
          </w:p>
          <w:p w14:paraId="137B43D2" w14:textId="7AE59B43" w:rsidR="00592EF8" w:rsidRPr="00985B27" w:rsidRDefault="00592EF8" w:rsidP="004D3011">
            <w:pPr>
              <w:rPr>
                <w:rFonts w:ascii="Bahnschrift Light" w:hAnsi="Bahnschrift Light"/>
                <w:sz w:val="22"/>
                <w:shd w:val="clear" w:color="auto" w:fill="FFFFFF"/>
              </w:rPr>
            </w:pPr>
          </w:p>
          <w:p w14:paraId="55826096" w14:textId="05C02F17" w:rsidR="00592EF8" w:rsidRPr="00985B27" w:rsidRDefault="00592EF8" w:rsidP="004D3011">
            <w:pPr>
              <w:rPr>
                <w:rFonts w:ascii="Bahnschrift Light" w:hAnsi="Bahnschrift Light"/>
                <w:sz w:val="22"/>
                <w:shd w:val="clear" w:color="auto" w:fill="FFFFFF"/>
              </w:rPr>
            </w:pPr>
          </w:p>
          <w:p w14:paraId="38DB3B9B" w14:textId="255A884D" w:rsidR="00592EF8" w:rsidRPr="00985B27" w:rsidRDefault="00592EF8" w:rsidP="00983D8A">
            <w:pPr>
              <w:pStyle w:val="Odstavecseseznamem"/>
              <w:numPr>
                <w:ilvl w:val="0"/>
                <w:numId w:val="7"/>
              </w:numPr>
              <w:ind w:left="380" w:hanging="380"/>
              <w:rPr>
                <w:rFonts w:ascii="Bahnschrift Light" w:hAnsi="Bahnschrift Light"/>
                <w:sz w:val="22"/>
                <w:shd w:val="clear" w:color="auto" w:fill="FFFFFF"/>
              </w:rPr>
            </w:pP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úsp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ě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š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n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á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č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>esk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á</w:t>
            </w:r>
            <w:r w:rsidRPr="00985B27">
              <w:rPr>
                <w:rFonts w:ascii="Bahnschrift Light" w:hAnsi="Bahnschrift Light"/>
                <w:sz w:val="22"/>
                <w:shd w:val="clear" w:color="auto" w:fill="FFFFFF"/>
              </w:rPr>
              <w:t xml:space="preserve"> reprezentantka v dálkovém plavání</w:t>
            </w:r>
          </w:p>
          <w:p w14:paraId="46748754" w14:textId="5BCE4D98" w:rsidR="00592EF8" w:rsidRPr="00985B27" w:rsidRDefault="00592EF8" w:rsidP="00983D8A">
            <w:pPr>
              <w:pStyle w:val="Odstavecseseznamem"/>
              <w:numPr>
                <w:ilvl w:val="0"/>
                <w:numId w:val="7"/>
              </w:numPr>
              <w:ind w:left="380" w:hanging="380"/>
              <w:rPr>
                <w:rFonts w:ascii="Bahnschrift Light" w:hAnsi="Bahnschrift Light" w:cs="Calibri"/>
                <w:sz w:val="22"/>
                <w:shd w:val="clear" w:color="auto" w:fill="FFFFFF"/>
              </w:rPr>
            </w:pP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několikanásobná mistryně ĆR na trat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í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ch 5 km, 10 km, 20 km a 25 km</w:t>
            </w:r>
          </w:p>
          <w:p w14:paraId="09510F17" w14:textId="38745BDA" w:rsidR="00592EF8" w:rsidRPr="00985B27" w:rsidRDefault="00592EF8" w:rsidP="00983D8A">
            <w:pPr>
              <w:pStyle w:val="Odstavecseseznamem"/>
              <w:numPr>
                <w:ilvl w:val="0"/>
                <w:numId w:val="7"/>
              </w:numPr>
              <w:ind w:left="380" w:hanging="380"/>
              <w:rPr>
                <w:rFonts w:ascii="Bahnschrift Light" w:hAnsi="Bahnschrift Light" w:cs="Calibri"/>
                <w:sz w:val="22"/>
                <w:shd w:val="clear" w:color="auto" w:fill="FFFFFF"/>
              </w:rPr>
            </w:pP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vítězka Česk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é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ho poh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á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ru v dálkovém plavání</w:t>
            </w:r>
            <w:r w:rsidR="0007772A"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 xml:space="preserve"> 2009, 2010, 2013–2021 </w:t>
            </w:r>
          </w:p>
          <w:p w14:paraId="1DBC6EEE" w14:textId="6C381B3D" w:rsidR="00592EF8" w:rsidRDefault="00592EF8" w:rsidP="00983D8A">
            <w:pPr>
              <w:pStyle w:val="Odstavecseseznamem"/>
              <w:numPr>
                <w:ilvl w:val="0"/>
                <w:numId w:val="7"/>
              </w:numPr>
              <w:ind w:left="380" w:hanging="380"/>
              <w:rPr>
                <w:rFonts w:ascii="Bahnschrift Light" w:hAnsi="Bahnschrift Light" w:cs="Calibri"/>
                <w:sz w:val="22"/>
                <w:shd w:val="clear" w:color="auto" w:fill="FFFFFF"/>
              </w:rPr>
            </w:pP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úspě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š</w:t>
            </w:r>
            <w:r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>n</w:t>
            </w:r>
            <w:r w:rsidRPr="00985B27">
              <w:rPr>
                <w:rFonts w:ascii="Bahnschrift Light" w:hAnsi="Bahnschrift Light" w:cs="Baskerville Old Face"/>
                <w:sz w:val="22"/>
                <w:shd w:val="clear" w:color="auto" w:fill="FFFFFF"/>
              </w:rPr>
              <w:t>á</w:t>
            </w:r>
            <w:r w:rsidR="0007772A" w:rsidRPr="00985B27">
              <w:rPr>
                <w:rFonts w:ascii="Bahnschrift Light" w:hAnsi="Bahnschrift Light" w:cs="Calibri"/>
                <w:sz w:val="22"/>
                <w:shd w:val="clear" w:color="auto" w:fill="FFFFFF"/>
              </w:rPr>
              <w:t xml:space="preserve"> v zimním plavání </w:t>
            </w:r>
          </w:p>
          <w:p w14:paraId="3F79EE91" w14:textId="08FBFAE1" w:rsidR="00985B27" w:rsidRPr="00985B27" w:rsidRDefault="00985B27" w:rsidP="00983D8A">
            <w:pPr>
              <w:pStyle w:val="Odstavecseseznamem"/>
              <w:numPr>
                <w:ilvl w:val="0"/>
                <w:numId w:val="7"/>
              </w:numPr>
              <w:ind w:left="380" w:hanging="380"/>
              <w:rPr>
                <w:rFonts w:ascii="Bahnschrift Light" w:hAnsi="Bahnschrift Light" w:cs="Calibri"/>
                <w:sz w:val="22"/>
                <w:shd w:val="clear" w:color="auto" w:fill="FFFFFF"/>
              </w:rPr>
            </w:pPr>
            <w:r>
              <w:rPr>
                <w:rFonts w:ascii="Bahnschrift Light" w:hAnsi="Bahnschrift Light" w:cs="Calibri"/>
                <w:sz w:val="22"/>
                <w:shd w:val="clear" w:color="auto" w:fill="FFFFFF"/>
              </w:rPr>
              <w:t>v historii klubu získala 16 medailí v bazénu (3 – 2 - 11) a 32 medailí v dálkovém plavání (24 – 3 – 5)</w:t>
            </w:r>
          </w:p>
          <w:p w14:paraId="18468D40" w14:textId="77777777" w:rsidR="00592EF8" w:rsidRPr="00985B27" w:rsidRDefault="00592EF8" w:rsidP="00983D8A">
            <w:pPr>
              <w:ind w:left="380" w:hanging="380"/>
              <w:rPr>
                <w:rFonts w:ascii="Bahnschrift Light" w:hAnsi="Bahnschrift Light"/>
                <w:sz w:val="22"/>
                <w:shd w:val="clear" w:color="auto" w:fill="FFFFFF"/>
              </w:rPr>
            </w:pPr>
          </w:p>
          <w:p w14:paraId="6F97280A" w14:textId="77777777" w:rsidR="00592EF8" w:rsidRPr="00985B27" w:rsidRDefault="00592EF8" w:rsidP="00592EF8">
            <w:pPr>
              <w:rPr>
                <w:rFonts w:ascii="Bahnschrift Light" w:hAnsi="Bahnschrift Light"/>
                <w:color w:val="FFFFFF" w:themeColor="background1"/>
                <w:sz w:val="22"/>
              </w:rPr>
            </w:pPr>
          </w:p>
          <w:p w14:paraId="1A80EF7E" w14:textId="733AE3AB" w:rsidR="00592EF8" w:rsidRPr="00985B27" w:rsidRDefault="00592EF8" w:rsidP="00592EF8">
            <w:pPr>
              <w:rPr>
                <w:rFonts w:ascii="Bahnschrift Light" w:hAnsi="Bahnschrift Light" w:cs="Calibri"/>
                <w:color w:val="FFFFFF" w:themeColor="background1"/>
                <w:sz w:val="22"/>
              </w:rPr>
            </w:pPr>
            <w:r w:rsidRPr="00985B27">
              <w:rPr>
                <w:rFonts w:ascii="Bahnschrift Light" w:hAnsi="Bahnschrift Light"/>
                <w:color w:val="FFFFFF" w:themeColor="background1"/>
                <w:sz w:val="22"/>
              </w:rPr>
              <w:t>Úsp</w:t>
            </w:r>
            <w:r w:rsidRPr="00985B27">
              <w:rPr>
                <w:rFonts w:ascii="Bahnschrift Light" w:hAnsi="Bahnschrift Light" w:cs="Calibri"/>
                <w:color w:val="FFFFFF" w:themeColor="background1"/>
                <w:sz w:val="22"/>
              </w:rPr>
              <w:t>ěšná česká reprezentantka v dálkovém plavání</w:t>
            </w:r>
          </w:p>
        </w:tc>
      </w:tr>
    </w:tbl>
    <w:p w14:paraId="779862B1" w14:textId="77777777" w:rsidR="0043117B" w:rsidRDefault="00884CEE" w:rsidP="000C45FF">
      <w:pPr>
        <w:tabs>
          <w:tab w:val="left" w:pos="990"/>
        </w:tabs>
      </w:pPr>
    </w:p>
    <w:sectPr w:rsidR="0043117B" w:rsidSect="00AE788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B8AF" w14:textId="77777777" w:rsidR="0059133B" w:rsidRDefault="0059133B" w:rsidP="000C45FF">
      <w:r>
        <w:separator/>
      </w:r>
    </w:p>
  </w:endnote>
  <w:endnote w:type="continuationSeparator" w:id="0">
    <w:p w14:paraId="6BCC77D6" w14:textId="77777777" w:rsidR="0059133B" w:rsidRDefault="0059133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17B0" w14:textId="77777777" w:rsidR="0059133B" w:rsidRDefault="0059133B" w:rsidP="000C45FF">
      <w:r>
        <w:separator/>
      </w:r>
    </w:p>
  </w:footnote>
  <w:footnote w:type="continuationSeparator" w:id="0">
    <w:p w14:paraId="0A435558" w14:textId="77777777" w:rsidR="0059133B" w:rsidRDefault="0059133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79B4" w14:textId="77777777" w:rsidR="000C45FF" w:rsidRDefault="000C45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BB29A8" wp14:editId="6839D5B0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E76"/>
    <w:multiLevelType w:val="hybridMultilevel"/>
    <w:tmpl w:val="744E6B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3FB"/>
    <w:multiLevelType w:val="hybridMultilevel"/>
    <w:tmpl w:val="0E6471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6022"/>
    <w:multiLevelType w:val="hybridMultilevel"/>
    <w:tmpl w:val="638208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816"/>
    <w:multiLevelType w:val="hybridMultilevel"/>
    <w:tmpl w:val="CB3C3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E5E"/>
    <w:multiLevelType w:val="hybridMultilevel"/>
    <w:tmpl w:val="6630D27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1926575"/>
    <w:multiLevelType w:val="hybridMultilevel"/>
    <w:tmpl w:val="E690D4A8"/>
    <w:lvl w:ilvl="0" w:tplc="F932AE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453D"/>
    <w:multiLevelType w:val="hybridMultilevel"/>
    <w:tmpl w:val="FADC87B8"/>
    <w:lvl w:ilvl="0" w:tplc="6E4CB42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3B"/>
    <w:rsid w:val="00036450"/>
    <w:rsid w:val="00056515"/>
    <w:rsid w:val="0007772A"/>
    <w:rsid w:val="00094499"/>
    <w:rsid w:val="000C45FF"/>
    <w:rsid w:val="000E3FD1"/>
    <w:rsid w:val="00101201"/>
    <w:rsid w:val="00112054"/>
    <w:rsid w:val="0011417E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6B60"/>
    <w:rsid w:val="00256CF7"/>
    <w:rsid w:val="00281FD5"/>
    <w:rsid w:val="002E354E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9133B"/>
    <w:rsid w:val="00592EF8"/>
    <w:rsid w:val="005E39D5"/>
    <w:rsid w:val="00600670"/>
    <w:rsid w:val="0062123A"/>
    <w:rsid w:val="00640B29"/>
    <w:rsid w:val="00646E75"/>
    <w:rsid w:val="006771D0"/>
    <w:rsid w:val="00715FCB"/>
    <w:rsid w:val="00743101"/>
    <w:rsid w:val="007775E1"/>
    <w:rsid w:val="007867A0"/>
    <w:rsid w:val="007927F5"/>
    <w:rsid w:val="00802CA0"/>
    <w:rsid w:val="00884CEE"/>
    <w:rsid w:val="009260CD"/>
    <w:rsid w:val="00952C25"/>
    <w:rsid w:val="00983D8A"/>
    <w:rsid w:val="00985B27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A4E"/>
    <w:rsid w:val="00D2522B"/>
    <w:rsid w:val="00D422DE"/>
    <w:rsid w:val="00D5459D"/>
    <w:rsid w:val="00D70FE2"/>
    <w:rsid w:val="00DA1F4D"/>
    <w:rsid w:val="00DD172A"/>
    <w:rsid w:val="00E25A26"/>
    <w:rsid w:val="00E4381A"/>
    <w:rsid w:val="00E55D74"/>
    <w:rsid w:val="00EC5CEF"/>
    <w:rsid w:val="00ED64C4"/>
    <w:rsid w:val="00F5113E"/>
    <w:rsid w:val="00F60274"/>
    <w:rsid w:val="00F77FB9"/>
    <w:rsid w:val="00FB068F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F2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dpisChar">
    <w:name w:val="Podnadpis Char"/>
    <w:basedOn w:val="Standardnpsmoodstavce"/>
    <w:link w:val="Podnadpis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0565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Neterda\AppData\Local\Microsoft\Office\16.0\DTS\cs-CZ%7b334901DD-54C3-4102-970A-6FEB3DADA549%7d\%7b5B3A3FC1-EB28-4054-A45F-F9F75AFB2FCA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{5B3A3FC1-EB28-4054-A45F-F9F75AFB2FCA}tf00546271_win32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2022-04-12T11:48:00Z</dcterms:created>
  <dcterms:modified xsi:type="dcterms:W3CDTF">2022-07-17T07:48:00Z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