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05F154CE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1A692D6" w14:textId="7438832B" w:rsidR="001B2ABD" w:rsidRDefault="0009287A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00B103D" wp14:editId="10B863B2">
                  <wp:extent cx="2200438" cy="29337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561" cy="295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E5BFD7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4A16F939" w14:textId="1BDD9AC0" w:rsidR="001B2ABD" w:rsidRPr="00F336FA" w:rsidRDefault="00F336FA" w:rsidP="001B2ABD">
            <w:pPr>
              <w:pStyle w:val="Nzev"/>
              <w:rPr>
                <w:rFonts w:ascii="Bahnschrift" w:hAnsi="Bahnschrift"/>
                <w:sz w:val="72"/>
                <w:szCs w:val="72"/>
              </w:rPr>
            </w:pPr>
            <w:r w:rsidRPr="00F336FA">
              <w:rPr>
                <w:rFonts w:ascii="Bahnschrift" w:hAnsi="Bahnschrift"/>
                <w:sz w:val="72"/>
                <w:szCs w:val="72"/>
              </w:rPr>
              <w:t>daniel gracík</w:t>
            </w:r>
          </w:p>
          <w:p w14:paraId="563B4891" w14:textId="77777777" w:rsidR="001B2ABD" w:rsidRPr="00F336FA" w:rsidRDefault="001B2ABD" w:rsidP="001B2ABD">
            <w:pPr>
              <w:pStyle w:val="Podnadpis"/>
              <w:rPr>
                <w:spacing w:val="25"/>
                <w:w w:val="81"/>
              </w:rPr>
            </w:pPr>
          </w:p>
          <w:p w14:paraId="4DA5F439" w14:textId="5BD6BAEB" w:rsidR="00F336FA" w:rsidRPr="00F336FA" w:rsidRDefault="00F336FA" w:rsidP="00F336FA">
            <w:pPr>
              <w:pStyle w:val="Odstavecseseznamem"/>
              <w:ind w:left="1335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* 15. října 2004</w:t>
            </w:r>
          </w:p>
          <w:p w14:paraId="26EAB7A3" w14:textId="77777777" w:rsidR="00F336FA" w:rsidRDefault="00F336FA" w:rsidP="00F336FA"/>
          <w:p w14:paraId="5E100135" w14:textId="77777777" w:rsidR="00F336FA" w:rsidRDefault="00F336FA" w:rsidP="00F336FA"/>
          <w:p w14:paraId="75A00943" w14:textId="77777777" w:rsidR="00F336FA" w:rsidRDefault="00F336FA" w:rsidP="00F336FA"/>
          <w:p w14:paraId="154B64A0" w14:textId="77777777" w:rsidR="00F336FA" w:rsidRDefault="00F336FA" w:rsidP="00F336FA"/>
          <w:p w14:paraId="6E63CE61" w14:textId="179048F4" w:rsidR="00F336FA" w:rsidRPr="00F336FA" w:rsidRDefault="00F336FA" w:rsidP="00F336FA"/>
        </w:tc>
      </w:tr>
      <w:tr w:rsidR="001B2ABD" w14:paraId="08BFD58F" w14:textId="77777777" w:rsidTr="00AE7882">
        <w:tc>
          <w:tcPr>
            <w:tcW w:w="3600" w:type="dxa"/>
          </w:tcPr>
          <w:p w14:paraId="50B16975" w14:textId="77777777" w:rsidR="00F336FA" w:rsidRDefault="00F336FA" w:rsidP="00036450">
            <w:pPr>
              <w:pStyle w:val="Nadpis3"/>
              <w:rPr>
                <w:rFonts w:ascii="Bahnschrift" w:hAnsi="Bahnschrift"/>
                <w:i/>
                <w:iCs/>
                <w:color w:val="auto"/>
                <w:sz w:val="24"/>
                <w:u w:val="single"/>
              </w:rPr>
            </w:pPr>
          </w:p>
          <w:p w14:paraId="24F8C736" w14:textId="77777777" w:rsidR="00F336FA" w:rsidRDefault="00F336FA" w:rsidP="00036450">
            <w:pPr>
              <w:pStyle w:val="Nadpis3"/>
              <w:rPr>
                <w:rFonts w:ascii="Bahnschrift" w:hAnsi="Bahnschrift"/>
                <w:i/>
                <w:iCs/>
                <w:color w:val="auto"/>
                <w:sz w:val="24"/>
                <w:u w:val="single"/>
              </w:rPr>
            </w:pPr>
          </w:p>
          <w:p w14:paraId="164F162A" w14:textId="41278A7D" w:rsidR="001B2ABD" w:rsidRPr="00F336FA" w:rsidRDefault="00F336FA" w:rsidP="00036450">
            <w:pPr>
              <w:pStyle w:val="Nadpis3"/>
              <w:rPr>
                <w:rFonts w:ascii="Bahnschrift" w:hAnsi="Bahnschrift"/>
                <w:i/>
                <w:iCs/>
                <w:color w:val="auto"/>
                <w:sz w:val="24"/>
                <w:u w:val="single"/>
              </w:rPr>
            </w:pPr>
            <w:r w:rsidRPr="00F336FA">
              <w:rPr>
                <w:rFonts w:ascii="Bahnschrift" w:hAnsi="Bahnschrift"/>
                <w:i/>
                <w:iCs/>
                <w:color w:val="auto"/>
                <w:sz w:val="24"/>
                <w:u w:val="single"/>
              </w:rPr>
              <w:t>STUDIUM</w:t>
            </w:r>
          </w:p>
          <w:p w14:paraId="2C7E8AD5" w14:textId="04498820" w:rsidR="00036450" w:rsidRPr="00B4667D" w:rsidRDefault="00B4667D" w:rsidP="00B4667D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ascii="Bahnschrift Light" w:hAnsi="Bahnschrift Light"/>
                <w:sz w:val="22"/>
              </w:rPr>
            </w:pPr>
            <w:r w:rsidRPr="00B4667D">
              <w:rPr>
                <w:rFonts w:ascii="Bahnschrift Light" w:hAnsi="Bahnschrift Light"/>
                <w:sz w:val="22"/>
              </w:rPr>
              <w:t>o</w:t>
            </w:r>
            <w:r w:rsidR="00F336FA" w:rsidRPr="00B4667D">
              <w:rPr>
                <w:rFonts w:ascii="Bahnschrift Light" w:hAnsi="Bahnschrift Light"/>
                <w:sz w:val="22"/>
              </w:rPr>
              <w:t>d roku 2020 studuje na Sportovním gymnáziu</w:t>
            </w:r>
            <w:r w:rsidRPr="00B4667D">
              <w:rPr>
                <w:rFonts w:ascii="Bahnschrift Light" w:hAnsi="Bahnschrift Light"/>
                <w:sz w:val="22"/>
              </w:rPr>
              <w:t xml:space="preserve"> v Pardubicích</w:t>
            </w:r>
          </w:p>
          <w:p w14:paraId="5E4E3089" w14:textId="1E043447" w:rsidR="00B4667D" w:rsidRDefault="00B4667D" w:rsidP="00B4667D">
            <w:pPr>
              <w:rPr>
                <w:rFonts w:ascii="Bahnschrift" w:hAnsi="Bahnschrift"/>
                <w:sz w:val="22"/>
              </w:rPr>
            </w:pPr>
          </w:p>
          <w:p w14:paraId="2256435D" w14:textId="626309C5" w:rsidR="00B4667D" w:rsidRDefault="00B4667D" w:rsidP="00B4667D">
            <w:pPr>
              <w:rPr>
                <w:rFonts w:ascii="Bahnschrift" w:hAnsi="Bahnschrift"/>
                <w:sz w:val="22"/>
              </w:rPr>
            </w:pPr>
          </w:p>
          <w:p w14:paraId="0C7AB33F" w14:textId="2922D75D" w:rsidR="00B4667D" w:rsidRDefault="00B4667D" w:rsidP="00B4667D">
            <w:pPr>
              <w:rPr>
                <w:rFonts w:ascii="Bahnschrift" w:hAnsi="Bahnschrif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Bahnschrift" w:hAnsi="Bahnschrift"/>
                <w:b/>
                <w:bCs/>
                <w:i/>
                <w:iCs/>
                <w:sz w:val="24"/>
                <w:szCs w:val="24"/>
                <w:u w:val="single"/>
              </w:rPr>
              <w:t>TRENÉŘI</w:t>
            </w:r>
          </w:p>
          <w:p w14:paraId="38ACDF61" w14:textId="1F869A09" w:rsidR="00B4667D" w:rsidRPr="00B4667D" w:rsidRDefault="00B4667D" w:rsidP="00B4667D">
            <w:pPr>
              <w:rPr>
                <w:rFonts w:ascii="Bahnschrift Light" w:hAnsi="Bahnschrift Light"/>
                <w:sz w:val="22"/>
              </w:rPr>
            </w:pPr>
            <w:r w:rsidRPr="00B4667D">
              <w:rPr>
                <w:rFonts w:ascii="Bahnschrift Light" w:hAnsi="Bahnschrift Light"/>
                <w:sz w:val="22"/>
              </w:rPr>
              <w:t>2013-2017</w:t>
            </w:r>
          </w:p>
          <w:p w14:paraId="09D00245" w14:textId="6CFF694E" w:rsidR="00B4667D" w:rsidRPr="00B4667D" w:rsidRDefault="00F26D35" w:rsidP="00B4667D">
            <w:p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 xml:space="preserve">        Soňa </w:t>
            </w:r>
            <w:proofErr w:type="spellStart"/>
            <w:r>
              <w:rPr>
                <w:rFonts w:ascii="Bahnschrift Light" w:hAnsi="Bahnschrift Light"/>
                <w:sz w:val="22"/>
              </w:rPr>
              <w:t>Kejzlarová</w:t>
            </w:r>
            <w:proofErr w:type="spellEnd"/>
            <w:r>
              <w:rPr>
                <w:rFonts w:ascii="Bahnschrift Light" w:hAnsi="Bahnschrift Light"/>
                <w:sz w:val="22"/>
              </w:rPr>
              <w:t>, Jan Zíma</w:t>
            </w:r>
          </w:p>
          <w:p w14:paraId="23A504B4" w14:textId="5756171B" w:rsidR="00B4667D" w:rsidRPr="00B4667D" w:rsidRDefault="00B4667D" w:rsidP="00B4667D">
            <w:pPr>
              <w:rPr>
                <w:rFonts w:ascii="Bahnschrift Light" w:hAnsi="Bahnschrift Light"/>
                <w:sz w:val="22"/>
              </w:rPr>
            </w:pPr>
            <w:r w:rsidRPr="00B4667D">
              <w:rPr>
                <w:rFonts w:ascii="Bahnschrift Light" w:hAnsi="Bahnschrift Light"/>
                <w:sz w:val="22"/>
              </w:rPr>
              <w:t>2017-2019</w:t>
            </w:r>
          </w:p>
          <w:p w14:paraId="1CC15063" w14:textId="6B65457D" w:rsidR="00B4667D" w:rsidRPr="00B4667D" w:rsidRDefault="00F26D35" w:rsidP="00B4667D">
            <w:p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 xml:space="preserve">        Jan Zíma, Inna Koucká</w:t>
            </w:r>
          </w:p>
          <w:p w14:paraId="05E7BA41" w14:textId="10273A23" w:rsidR="00B4667D" w:rsidRPr="00B4667D" w:rsidRDefault="00B4667D" w:rsidP="00B4667D">
            <w:pPr>
              <w:rPr>
                <w:rFonts w:ascii="Bahnschrift Light" w:hAnsi="Bahnschrift Light"/>
                <w:sz w:val="22"/>
              </w:rPr>
            </w:pPr>
            <w:r w:rsidRPr="00B4667D">
              <w:rPr>
                <w:rFonts w:ascii="Bahnschrift Light" w:hAnsi="Bahnschrift Light"/>
                <w:sz w:val="22"/>
              </w:rPr>
              <w:t>2019-dosud</w:t>
            </w:r>
            <w:r w:rsidRPr="00B4667D">
              <w:rPr>
                <w:rFonts w:ascii="Bahnschrift Light" w:hAnsi="Bahnschrift Light"/>
                <w:sz w:val="22"/>
              </w:rPr>
              <w:br/>
              <w:t xml:space="preserve">       Martin Kratochvíl</w:t>
            </w:r>
          </w:p>
          <w:p w14:paraId="0DA0E725" w14:textId="77777777" w:rsidR="00036450" w:rsidRPr="00F336FA" w:rsidRDefault="00036450" w:rsidP="00036450">
            <w:pPr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</w:pPr>
          </w:p>
          <w:p w14:paraId="7F4F65A4" w14:textId="08D7A9B3" w:rsidR="004D3011" w:rsidRPr="00F336FA" w:rsidRDefault="004D3011" w:rsidP="00F336FA">
            <w:pPr>
              <w:pStyle w:val="Nadpis3"/>
              <w:rPr>
                <w:rFonts w:ascii="Bahnschrift" w:hAnsi="Bahnschrift"/>
                <w:i/>
                <w:iCs/>
                <w:color w:val="auto"/>
                <w:sz w:val="24"/>
                <w:u w:val="single"/>
              </w:rPr>
            </w:pPr>
          </w:p>
        </w:tc>
        <w:tc>
          <w:tcPr>
            <w:tcW w:w="720" w:type="dxa"/>
          </w:tcPr>
          <w:p w14:paraId="23FB3E7D" w14:textId="77777777" w:rsidR="001B2ABD" w:rsidRPr="00F336FA" w:rsidRDefault="001B2ABD" w:rsidP="000C45FF">
            <w:pPr>
              <w:tabs>
                <w:tab w:val="left" w:pos="990"/>
              </w:tabs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183" w:type="dxa"/>
          </w:tcPr>
          <w:p w14:paraId="35BCC8D6" w14:textId="77777777" w:rsidR="00F336FA" w:rsidRDefault="00F336FA" w:rsidP="00036450">
            <w:pPr>
              <w:pStyle w:val="Nadpis2"/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</w:pPr>
          </w:p>
          <w:p w14:paraId="78990943" w14:textId="76FF285F" w:rsidR="001B2ABD" w:rsidRPr="00F336FA" w:rsidRDefault="00F336FA" w:rsidP="00036450">
            <w:pPr>
              <w:pStyle w:val="Nadpis2"/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</w:pPr>
            <w:r w:rsidRPr="00F336FA"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  <w:t>SPORTOVNÍ ÚSPĚCHY</w:t>
            </w:r>
          </w:p>
          <w:p w14:paraId="3440D553" w14:textId="243F4C25" w:rsidR="004D3011" w:rsidRDefault="00B4667D" w:rsidP="0003645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>Mistrovství Evropy juniorů</w:t>
            </w:r>
          </w:p>
          <w:p w14:paraId="2B58EFAD" w14:textId="77777777" w:rsidR="00B4667D" w:rsidRPr="00B4667D" w:rsidRDefault="00B4667D" w:rsidP="0003645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  <w:p w14:paraId="36449018" w14:textId="137CBB50" w:rsidR="00036450" w:rsidRDefault="00B4667D" w:rsidP="00B4667D">
            <w:pPr>
              <w:rPr>
                <w:rFonts w:ascii="Bahnschrift Light" w:hAnsi="Bahnschrift Light"/>
                <w:sz w:val="22"/>
              </w:rPr>
            </w:pPr>
            <w:r w:rsidRPr="00B4667D">
              <w:rPr>
                <w:rFonts w:ascii="Bahnschrift Light" w:hAnsi="Bahnschrift Light"/>
                <w:sz w:val="22"/>
              </w:rPr>
              <w:t>2021 Ř</w:t>
            </w:r>
            <w:r>
              <w:rPr>
                <w:rFonts w:ascii="Bahnschrift Light" w:hAnsi="Bahnschrift Light"/>
                <w:sz w:val="22"/>
              </w:rPr>
              <w:t xml:space="preserve">ím    </w:t>
            </w:r>
            <w:r w:rsidR="0042052D">
              <w:rPr>
                <w:rFonts w:ascii="Bahnschrift Light" w:hAnsi="Bahnschrift Light"/>
                <w:sz w:val="22"/>
              </w:rPr>
              <w:t xml:space="preserve">     </w:t>
            </w:r>
            <w:r>
              <w:rPr>
                <w:rFonts w:ascii="Bahnschrift Light" w:hAnsi="Bahnschrift Light"/>
                <w:sz w:val="22"/>
              </w:rPr>
              <w:t xml:space="preserve"> 3. místo 50 M       12. místo 50 Z</w:t>
            </w:r>
          </w:p>
          <w:p w14:paraId="3E16D73C" w14:textId="0FF792F0" w:rsidR="00B4667D" w:rsidRDefault="0042052D" w:rsidP="00B4667D">
            <w:p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>2022 Otopeni   1. místo 100 M        3. místo 50 M</w:t>
            </w:r>
          </w:p>
          <w:p w14:paraId="36B09CFD" w14:textId="173F2F58" w:rsidR="00B4667D" w:rsidRDefault="0042052D" w:rsidP="00B4667D">
            <w:p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 xml:space="preserve">                         12. místo 50 Z</w:t>
            </w:r>
          </w:p>
          <w:p w14:paraId="4D509FE1" w14:textId="77777777" w:rsidR="00877F83" w:rsidRDefault="00877F83" w:rsidP="00B4667D">
            <w:pPr>
              <w:rPr>
                <w:rFonts w:ascii="Bahnschrift Light" w:hAnsi="Bahnschrift Light"/>
                <w:sz w:val="22"/>
              </w:rPr>
            </w:pPr>
          </w:p>
          <w:p w14:paraId="3E3B0F56" w14:textId="74BDE732" w:rsidR="00877F83" w:rsidRDefault="00877F83" w:rsidP="00B4667D">
            <w:pPr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877F83">
              <w:rPr>
                <w:rFonts w:ascii="Bahnschrift Light" w:hAnsi="Bahnschrift Light"/>
                <w:b/>
                <w:bCs/>
                <w:sz w:val="24"/>
                <w:szCs w:val="24"/>
              </w:rPr>
              <w:t>Mistrovství světa juniorů</w:t>
            </w:r>
          </w:p>
          <w:p w14:paraId="345B64A6" w14:textId="77777777" w:rsidR="00877F83" w:rsidRPr="00877F83" w:rsidRDefault="00877F83" w:rsidP="00B4667D">
            <w:pPr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</w:p>
          <w:p w14:paraId="6E081384" w14:textId="1D2EBE20" w:rsidR="00877F83" w:rsidRDefault="00877F83" w:rsidP="00B4667D">
            <w:p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>2022 Lima       2. místo 50 M       2. místo 100 M</w:t>
            </w:r>
          </w:p>
          <w:p w14:paraId="3DFE2370" w14:textId="59A260B8" w:rsidR="00B4667D" w:rsidRDefault="00B4667D" w:rsidP="00B4667D">
            <w:pPr>
              <w:rPr>
                <w:rFonts w:ascii="Bahnschrift Light" w:hAnsi="Bahnschrift Light"/>
                <w:sz w:val="22"/>
              </w:rPr>
            </w:pPr>
          </w:p>
          <w:p w14:paraId="4565554D" w14:textId="5B86385F" w:rsidR="00B4667D" w:rsidRDefault="00B4667D" w:rsidP="00B4667D">
            <w:pPr>
              <w:rPr>
                <w:rFonts w:ascii="Bahnschrift Light" w:hAnsi="Bahnschrift Light"/>
                <w:sz w:val="22"/>
              </w:rPr>
            </w:pPr>
          </w:p>
          <w:p w14:paraId="472D86B4" w14:textId="32E442C0" w:rsidR="00B4667D" w:rsidRDefault="00B4667D" w:rsidP="00B4667D">
            <w:pPr>
              <w:pStyle w:val="Odstavecseseznamem"/>
              <w:numPr>
                <w:ilvl w:val="0"/>
                <w:numId w:val="2"/>
              </w:num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>člen juniorské reprezentace</w:t>
            </w:r>
          </w:p>
          <w:p w14:paraId="79E1831B" w14:textId="3A2A06F3" w:rsidR="00B4667D" w:rsidRDefault="008363E3" w:rsidP="00B4667D">
            <w:pPr>
              <w:pStyle w:val="Odstavecseseznamem"/>
              <w:numPr>
                <w:ilvl w:val="0"/>
                <w:numId w:val="2"/>
              </w:num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>člen Centra sportu ministerstva vnitra OLYMP</w:t>
            </w:r>
          </w:p>
          <w:p w14:paraId="79596EE4" w14:textId="640DB2CB" w:rsidR="008363E3" w:rsidRDefault="008363E3" w:rsidP="00B4667D">
            <w:pPr>
              <w:pStyle w:val="Odstavecseseznamem"/>
              <w:numPr>
                <w:ilvl w:val="0"/>
                <w:numId w:val="2"/>
              </w:numPr>
              <w:rPr>
                <w:rFonts w:ascii="Bahnschrift Light" w:hAnsi="Bahnschrift Light"/>
                <w:sz w:val="22"/>
              </w:rPr>
            </w:pPr>
            <w:r>
              <w:rPr>
                <w:rFonts w:ascii="Bahnschrift Light" w:hAnsi="Bahnschrift Light"/>
                <w:sz w:val="22"/>
              </w:rPr>
              <w:t>držitel českého juniorského r</w:t>
            </w:r>
            <w:r w:rsidR="0042052D">
              <w:rPr>
                <w:rFonts w:ascii="Bahnschrift Light" w:hAnsi="Bahnschrift Light"/>
                <w:sz w:val="22"/>
              </w:rPr>
              <w:t xml:space="preserve">ekordu na 50 M (50) a 100 M (50) </w:t>
            </w:r>
            <w:r>
              <w:rPr>
                <w:rFonts w:ascii="Bahnschrift Light" w:hAnsi="Bahnschrift Light"/>
                <w:sz w:val="22"/>
              </w:rPr>
              <w:t>a ve štafetách 4x100 PZ junioři,</w:t>
            </w:r>
            <w:r w:rsidR="0042052D">
              <w:rPr>
                <w:rFonts w:ascii="Bahnschrift Light" w:hAnsi="Bahnschrift Light"/>
                <w:sz w:val="22"/>
              </w:rPr>
              <w:t xml:space="preserve"> </w:t>
            </w:r>
          </w:p>
          <w:p w14:paraId="1DE09D8D" w14:textId="41D2EA3D" w:rsidR="008363E3" w:rsidRPr="00877F83" w:rsidRDefault="00877F83" w:rsidP="008363E3">
            <w:pPr>
              <w:pStyle w:val="Odstavecseseznamem"/>
              <w:numPr>
                <w:ilvl w:val="0"/>
                <w:numId w:val="2"/>
              </w:numPr>
              <w:rPr>
                <w:rFonts w:ascii="Bahnschrift Light" w:hAnsi="Bahnschrift Light"/>
                <w:sz w:val="22"/>
              </w:rPr>
            </w:pPr>
            <w:r w:rsidRPr="00877F83">
              <w:rPr>
                <w:rFonts w:ascii="Bahnschrift Light" w:hAnsi="Bahnschrift Light"/>
                <w:sz w:val="22"/>
              </w:rPr>
              <w:t xml:space="preserve">držitel českého seniorského rekordu na 50 M (50) a na </w:t>
            </w:r>
            <w:r w:rsidRPr="00877F83">
              <w:rPr>
                <w:rFonts w:ascii="Bahnschrift Light" w:hAnsi="Bahnschrift Light"/>
                <w:sz w:val="22"/>
              </w:rPr>
              <w:t xml:space="preserve">4x100 PZ </w:t>
            </w:r>
          </w:p>
          <w:p w14:paraId="50D72832" w14:textId="77777777" w:rsidR="008363E3" w:rsidRPr="008363E3" w:rsidRDefault="008363E3" w:rsidP="008363E3">
            <w:pPr>
              <w:rPr>
                <w:rFonts w:ascii="Bahnschrift Light" w:hAnsi="Bahnschrift Light"/>
                <w:sz w:val="22"/>
              </w:rPr>
            </w:pPr>
          </w:p>
          <w:p w14:paraId="7F58B25F" w14:textId="54CA59F0" w:rsidR="00036450" w:rsidRPr="00F336FA" w:rsidRDefault="00036450" w:rsidP="004D3011">
            <w:pPr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</w:pPr>
          </w:p>
        </w:tc>
      </w:tr>
      <w:tr w:rsidR="008363E3" w14:paraId="41497569" w14:textId="77777777" w:rsidTr="00AE7882">
        <w:tc>
          <w:tcPr>
            <w:tcW w:w="3600" w:type="dxa"/>
          </w:tcPr>
          <w:p w14:paraId="293C6FC5" w14:textId="77777777" w:rsidR="008363E3" w:rsidRDefault="008363E3" w:rsidP="00036450">
            <w:pPr>
              <w:pStyle w:val="Nadpis3"/>
              <w:rPr>
                <w:rFonts w:ascii="Bahnschrift" w:hAnsi="Bahnschrift"/>
                <w:i/>
                <w:iCs/>
                <w:color w:val="auto"/>
                <w:sz w:val="24"/>
                <w:u w:val="single"/>
              </w:rPr>
            </w:pPr>
          </w:p>
        </w:tc>
        <w:tc>
          <w:tcPr>
            <w:tcW w:w="720" w:type="dxa"/>
          </w:tcPr>
          <w:p w14:paraId="0E989A82" w14:textId="77777777" w:rsidR="008363E3" w:rsidRPr="00F336FA" w:rsidRDefault="008363E3" w:rsidP="000C45FF">
            <w:pPr>
              <w:tabs>
                <w:tab w:val="left" w:pos="990"/>
              </w:tabs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183" w:type="dxa"/>
          </w:tcPr>
          <w:p w14:paraId="0F6C1AB6" w14:textId="77777777" w:rsidR="008363E3" w:rsidRDefault="008363E3" w:rsidP="00036450">
            <w:pPr>
              <w:pStyle w:val="Nadpis2"/>
              <w:rPr>
                <w:rFonts w:ascii="Bahnschrift" w:hAnsi="Bahnschrift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427089EB" w14:textId="77777777" w:rsidR="0043117B" w:rsidRDefault="00877F83" w:rsidP="000C45FF">
      <w:pPr>
        <w:tabs>
          <w:tab w:val="left" w:pos="990"/>
        </w:tabs>
      </w:pPr>
    </w:p>
    <w:sectPr w:rsidR="0043117B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BEBD" w14:textId="77777777" w:rsidR="00C20371" w:rsidRDefault="00C20371" w:rsidP="000C45FF">
      <w:r>
        <w:separator/>
      </w:r>
    </w:p>
  </w:endnote>
  <w:endnote w:type="continuationSeparator" w:id="0">
    <w:p w14:paraId="25191FA9" w14:textId="77777777" w:rsidR="00C20371" w:rsidRDefault="00C2037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44AA" w14:textId="77777777" w:rsidR="00C20371" w:rsidRDefault="00C20371" w:rsidP="000C45FF">
      <w:r>
        <w:separator/>
      </w:r>
    </w:p>
  </w:footnote>
  <w:footnote w:type="continuationSeparator" w:id="0">
    <w:p w14:paraId="74B0CFE3" w14:textId="77777777" w:rsidR="00C20371" w:rsidRDefault="00C2037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864B" w14:textId="77777777" w:rsidR="000C45FF" w:rsidRDefault="000C45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AB0709" wp14:editId="6E39CD9E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1EAA"/>
    <w:multiLevelType w:val="hybridMultilevel"/>
    <w:tmpl w:val="1BE69E06"/>
    <w:lvl w:ilvl="0" w:tplc="DDCEABB8">
      <w:start w:val="2016"/>
      <w:numFmt w:val="bullet"/>
      <w:lvlText w:val=""/>
      <w:lvlJc w:val="left"/>
      <w:pPr>
        <w:ind w:left="1335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3690575"/>
    <w:multiLevelType w:val="hybridMultilevel"/>
    <w:tmpl w:val="50CAA6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4305">
    <w:abstractNumId w:val="0"/>
  </w:num>
  <w:num w:numId="2" w16cid:durableId="64450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FA"/>
    <w:rsid w:val="00036450"/>
    <w:rsid w:val="0009287A"/>
    <w:rsid w:val="00094499"/>
    <w:rsid w:val="000C45FF"/>
    <w:rsid w:val="000E3FD1"/>
    <w:rsid w:val="00112054"/>
    <w:rsid w:val="0011417E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2052D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0B29"/>
    <w:rsid w:val="00646E75"/>
    <w:rsid w:val="006771D0"/>
    <w:rsid w:val="00715FCB"/>
    <w:rsid w:val="00743101"/>
    <w:rsid w:val="007775E1"/>
    <w:rsid w:val="007867A0"/>
    <w:rsid w:val="007927F5"/>
    <w:rsid w:val="00802CA0"/>
    <w:rsid w:val="008363E3"/>
    <w:rsid w:val="00877F83"/>
    <w:rsid w:val="009260CD"/>
    <w:rsid w:val="00952C25"/>
    <w:rsid w:val="00A2118D"/>
    <w:rsid w:val="00AD76E2"/>
    <w:rsid w:val="00AE7882"/>
    <w:rsid w:val="00B20152"/>
    <w:rsid w:val="00B359E4"/>
    <w:rsid w:val="00B4667D"/>
    <w:rsid w:val="00B57D98"/>
    <w:rsid w:val="00B70850"/>
    <w:rsid w:val="00C066B6"/>
    <w:rsid w:val="00C20371"/>
    <w:rsid w:val="00C37BA1"/>
    <w:rsid w:val="00C4674C"/>
    <w:rsid w:val="00C506CF"/>
    <w:rsid w:val="00C72BED"/>
    <w:rsid w:val="00C9578B"/>
    <w:rsid w:val="00CB0055"/>
    <w:rsid w:val="00D2522B"/>
    <w:rsid w:val="00D357CE"/>
    <w:rsid w:val="00D422DE"/>
    <w:rsid w:val="00D5459D"/>
    <w:rsid w:val="00DA1F4D"/>
    <w:rsid w:val="00DD172A"/>
    <w:rsid w:val="00DF7387"/>
    <w:rsid w:val="00E1638F"/>
    <w:rsid w:val="00E25A26"/>
    <w:rsid w:val="00E4381A"/>
    <w:rsid w:val="00E55D74"/>
    <w:rsid w:val="00E61F90"/>
    <w:rsid w:val="00EC5CEF"/>
    <w:rsid w:val="00ED64C4"/>
    <w:rsid w:val="00F26D35"/>
    <w:rsid w:val="00F336FA"/>
    <w:rsid w:val="00F5113E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91C4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nadpisChar">
    <w:name w:val="Podnadpis Char"/>
    <w:basedOn w:val="Standardnpsmoodstavce"/>
    <w:link w:val="Podnadpis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CE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E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F3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Neterda\AppData\Local\Microsoft\Office\16.0\DTS\cs-CZ%7b334901DD-54C3-4102-970A-6FEB3DADA549%7d\%7b5B3A3FC1-EB28-4054-A45F-F9F75AFB2FCA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{5B3A3FC1-EB28-4054-A45F-F9F75AFB2FCA}tf00546271_win32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2022-04-29T09:33:00Z</dcterms:created>
  <dcterms:modified xsi:type="dcterms:W3CDTF">2022-09-08T06:40:00Z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